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B1" w:rsidRDefault="00F520B1" w:rsidP="004676E6">
      <w:pPr>
        <w:pStyle w:val="MastheadName"/>
        <w:rPr>
          <w:lang w:val="nl-NL"/>
        </w:rPr>
      </w:pPr>
      <w:bookmarkStart w:id="0" w:name="_GoBack"/>
      <w:bookmarkEnd w:id="0"/>
    </w:p>
    <w:p w:rsidR="004676E6" w:rsidRPr="00585784" w:rsidRDefault="004676E6" w:rsidP="004676E6">
      <w:pPr>
        <w:pStyle w:val="MastheadName"/>
        <w:rPr>
          <w:lang w:val="nl-NL"/>
        </w:rPr>
      </w:pPr>
      <w:r w:rsidRPr="00585784">
        <w:rPr>
          <w:lang w:val="nl-NL"/>
        </w:rPr>
        <w:t>Kent  Archery  Association</w:t>
      </w:r>
    </w:p>
    <w:p w:rsidR="004676E6" w:rsidRPr="00585784" w:rsidRDefault="004676E6" w:rsidP="004676E6">
      <w:pPr>
        <w:pStyle w:val="WebSiteAddress"/>
        <w:rPr>
          <w:lang w:val="nl-NL"/>
        </w:rPr>
      </w:pPr>
      <w:r w:rsidRPr="00585784">
        <w:rPr>
          <w:lang w:val="nl-NL"/>
        </w:rPr>
        <w:t>www.archerykent.org.uk</w:t>
      </w:r>
    </w:p>
    <w:p w:rsidR="004676E6" w:rsidRDefault="00007D33" w:rsidP="00EF3658">
      <w:pPr>
        <w:pStyle w:val="LogoPlacement"/>
      </w:pPr>
      <w:r>
        <w:rPr>
          <w:noProof/>
          <w:lang w:eastAsia="en-GB"/>
        </w:rPr>
        <w:drawing>
          <wp:inline distT="0" distB="0" distL="0" distR="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778" w:rsidRPr="00B437CB" w:rsidRDefault="00530778" w:rsidP="00530778">
      <w:pPr>
        <w:pStyle w:val="Title"/>
      </w:pPr>
    </w:p>
    <w:p w:rsidR="00530778" w:rsidRPr="00B437CB" w:rsidRDefault="00530778" w:rsidP="00530778">
      <w:pPr>
        <w:pStyle w:val="Title"/>
      </w:pPr>
    </w:p>
    <w:p w:rsidR="00530778" w:rsidRPr="00B437CB" w:rsidRDefault="00CA7DE7" w:rsidP="00530778">
      <w:pPr>
        <w:pStyle w:val="Title"/>
      </w:pPr>
      <w:r>
        <w:t>County Records</w:t>
      </w:r>
    </w:p>
    <w:p w:rsidR="00530778" w:rsidRPr="00B437CB" w:rsidRDefault="00530778" w:rsidP="00530778">
      <w:pPr>
        <w:pStyle w:val="Subtitle"/>
      </w:pPr>
    </w:p>
    <w:p w:rsidR="00530778" w:rsidRPr="00B437CB" w:rsidRDefault="00CA7DE7" w:rsidP="00530778">
      <w:pPr>
        <w:pStyle w:val="Subtitle"/>
      </w:pPr>
      <w:r>
        <w:t>Volume 1</w:t>
      </w:r>
      <w:r w:rsidR="009B0C64">
        <w:t>S</w:t>
      </w:r>
      <w:r>
        <w:t xml:space="preserve"> – Target Archery Outdoors, </w:t>
      </w:r>
      <w:proofErr w:type="gramStart"/>
      <w:r w:rsidR="00676045">
        <w:t>Se</w:t>
      </w:r>
      <w:r>
        <w:t>niors</w:t>
      </w:r>
      <w:proofErr w:type="gramEnd"/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  <w:pBdr>
          <w:bottom w:val="single" w:sz="4" w:space="1" w:color="auto"/>
        </w:pBdr>
      </w:pPr>
    </w:p>
    <w:p w:rsidR="00DE7FD1" w:rsidRPr="00B437CB" w:rsidRDefault="00DE7FD1" w:rsidP="00A57707"/>
    <w:tbl>
      <w:tblPr>
        <w:tblW w:w="0" w:type="auto"/>
        <w:jc w:val="center"/>
        <w:tblInd w:w="1531" w:type="dxa"/>
        <w:tblLook w:val="04A0" w:firstRow="1" w:lastRow="0" w:firstColumn="1" w:lastColumn="0" w:noHBand="0" w:noVBand="1"/>
      </w:tblPr>
      <w:tblGrid>
        <w:gridCol w:w="1019"/>
        <w:gridCol w:w="2550"/>
        <w:gridCol w:w="3741"/>
      </w:tblGrid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E92912" w:rsidP="00774C02">
            <w:pPr>
              <w:pStyle w:val="DocumentMetadata"/>
            </w:pPr>
            <w:r w:rsidRPr="00B437CB">
              <w:t>Version:</w:t>
            </w:r>
          </w:p>
        </w:tc>
        <w:tc>
          <w:tcPr>
            <w:tcW w:w="3741" w:type="dxa"/>
          </w:tcPr>
          <w:p w:rsidR="005F2C75" w:rsidRPr="00B437CB" w:rsidRDefault="00A645A8" w:rsidP="00AD7DC5">
            <w:pPr>
              <w:pStyle w:val="DocumentMetadata"/>
            </w:pPr>
            <w:r>
              <w:t>2011.</w:t>
            </w:r>
            <w:r w:rsidR="00AD7DC5">
              <w:t>10.24</w:t>
            </w:r>
          </w:p>
        </w:tc>
      </w:tr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5F2C75" w:rsidP="00F9539D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741" w:type="dxa"/>
          </w:tcPr>
          <w:p w:rsidR="005F2C75" w:rsidRPr="00B437CB" w:rsidRDefault="00AD7DC5" w:rsidP="00C20E77">
            <w:pPr>
              <w:pStyle w:val="DocumentMetadata"/>
            </w:pPr>
            <w:r>
              <w:t>24 October</w:t>
            </w:r>
            <w:r w:rsidR="00A645A8">
              <w:t xml:space="preserve"> 2011</w:t>
            </w:r>
          </w:p>
        </w:tc>
      </w:tr>
    </w:tbl>
    <w:p w:rsidR="00D112E9" w:rsidRPr="00B437CB" w:rsidRDefault="00D112E9" w:rsidP="00D112E9"/>
    <w:p w:rsidR="003E5AAB" w:rsidRPr="00B437CB" w:rsidRDefault="003E5AAB" w:rsidP="003E5AAB">
      <w:bookmarkStart w:id="1" w:name="_Toc146460771"/>
      <w:bookmarkStart w:id="2" w:name="_Toc147917259"/>
    </w:p>
    <w:p w:rsidR="003E5AAB" w:rsidRPr="006D5491" w:rsidRDefault="003E5AAB" w:rsidP="003E5AAB">
      <w:pPr>
        <w:jc w:val="center"/>
      </w:pPr>
      <w:r>
        <w:br w:type="page"/>
      </w:r>
      <w:r>
        <w:lastRenderedPageBreak/>
        <w:t>Page intentionally left blank</w:t>
      </w:r>
    </w:p>
    <w:p w:rsidR="00FD75CA" w:rsidRDefault="00FD75CA" w:rsidP="00FD75CA">
      <w:pPr>
        <w:pStyle w:val="Heading2"/>
      </w:pPr>
      <w:r w:rsidRPr="00073F27">
        <w:lastRenderedPageBreak/>
        <w:t>Compound Unlimited</w:t>
      </w:r>
      <w:bookmarkEnd w:id="1"/>
      <w:bookmarkEnd w:id="2"/>
    </w:p>
    <w:p w:rsidR="00FD75CA" w:rsidRDefault="00FD75CA" w:rsidP="00FD75CA">
      <w:pPr>
        <w:pStyle w:val="Heading3"/>
      </w:pPr>
      <w:bookmarkStart w:id="3" w:name="_Toc146460772"/>
      <w:r>
        <w:t xml:space="preserve">Ladies - </w:t>
      </w:r>
      <w:proofErr w:type="gramStart"/>
      <w:r>
        <w:t>Senior</w:t>
      </w:r>
      <w:bookmarkEnd w:id="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51280F" w:rsidTr="0029144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68273E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8273E" w:rsidRPr="0051280F" w:rsidRDefault="0068273E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273E" w:rsidRPr="00196A71" w:rsidRDefault="0068273E" w:rsidP="00831163">
            <w:r>
              <w:t>Miss K.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8273E" w:rsidRPr="00196A71" w:rsidRDefault="0068273E" w:rsidP="00831163">
            <w:r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8273E" w:rsidRPr="00196A71" w:rsidRDefault="0068273E" w:rsidP="00EF3081">
            <w:pPr>
              <w:jc w:val="right"/>
            </w:pPr>
            <w:r>
              <w:t>1184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8273E" w:rsidRPr="00196A71" w:rsidRDefault="0068273E" w:rsidP="00EF3081">
            <w:pPr>
              <w:jc w:val="right"/>
            </w:pPr>
            <w:r>
              <w:t>23 Oct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1989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2454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1990</w:t>
            </w:r>
          </w:p>
        </w:tc>
      </w:tr>
      <w:tr w:rsidR="0088176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51280F" w:rsidRDefault="00881769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1769" w:rsidRPr="00196A71" w:rsidRDefault="00881769" w:rsidP="00EF3081">
            <w:pPr>
              <w:jc w:val="right"/>
            </w:pPr>
            <w:r>
              <w:t>906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196A71" w:rsidRDefault="00881769" w:rsidP="00EF3081">
            <w:pPr>
              <w:jc w:val="right"/>
            </w:pPr>
            <w:r>
              <w:t>03 Aug 2008</w:t>
            </w:r>
          </w:p>
        </w:tc>
      </w:tr>
      <w:tr w:rsidR="0088176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51280F" w:rsidRDefault="00881769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1769" w:rsidRPr="00196A71" w:rsidRDefault="00881769" w:rsidP="00EF3081">
            <w:pPr>
              <w:jc w:val="right"/>
            </w:pPr>
            <w:r>
              <w:t>966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196A71" w:rsidRDefault="00881769" w:rsidP="00EF3081">
            <w:pPr>
              <w:jc w:val="right"/>
            </w:pPr>
            <w:r>
              <w:t>23 Jun 2008</w:t>
            </w:r>
          </w:p>
        </w:tc>
      </w:tr>
      <w:tr w:rsidR="0088176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51280F" w:rsidRDefault="00881769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1769" w:rsidRPr="00196A71" w:rsidRDefault="00881769" w:rsidP="00EF3081">
            <w:pPr>
              <w:jc w:val="right"/>
            </w:pPr>
            <w:r>
              <w:t>962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196A71" w:rsidRDefault="00881769" w:rsidP="00EF3081">
            <w:pPr>
              <w:jc w:val="right"/>
            </w:pPr>
            <w:r>
              <w:t xml:space="preserve">28 Jul 2008 </w:t>
            </w:r>
          </w:p>
        </w:tc>
      </w:tr>
      <w:tr w:rsidR="00BF24F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24F0" w:rsidRPr="0051280F" w:rsidRDefault="00BF24F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24F0" w:rsidRPr="00196A71" w:rsidRDefault="00E82E75" w:rsidP="00AF7217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24F0" w:rsidRPr="00196A71" w:rsidRDefault="00BF24F0" w:rsidP="00AF7217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24F0" w:rsidRPr="00196A71" w:rsidRDefault="00BF24F0" w:rsidP="00EF3081">
            <w:pPr>
              <w:jc w:val="right"/>
            </w:pPr>
            <w:r>
              <w:t>806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24F0" w:rsidRPr="00196A71" w:rsidRDefault="00BF24F0" w:rsidP="00EF3081">
            <w:pPr>
              <w:jc w:val="right"/>
            </w:pPr>
            <w:r>
              <w:t>24 Aug 2008</w:t>
            </w:r>
          </w:p>
        </w:tc>
      </w:tr>
      <w:tr w:rsidR="0088176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51280F" w:rsidRDefault="00881769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1769" w:rsidRPr="00196A71" w:rsidRDefault="00881769" w:rsidP="00EF3081">
            <w:pPr>
              <w:jc w:val="right"/>
            </w:pPr>
            <w:r>
              <w:t>840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196A71" w:rsidRDefault="00881769" w:rsidP="00EF3081">
            <w:pPr>
              <w:jc w:val="right"/>
            </w:pPr>
            <w:r>
              <w:t>12 Jul 2008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321A1A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321A1A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>
              <w:t>860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>
              <w:t>28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R. Herridge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572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>
              <w:t>624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>
              <w:t>14 Apr 2008</w:t>
            </w:r>
          </w:p>
        </w:tc>
      </w:tr>
      <w:tr w:rsidR="00774C02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74C02" w:rsidRPr="0051280F" w:rsidRDefault="00774C02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74C02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74C02" w:rsidRPr="00196A71" w:rsidRDefault="00774C02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74C02" w:rsidRPr="00196A71" w:rsidRDefault="00774C02" w:rsidP="00EF3081">
            <w:pPr>
              <w:jc w:val="right"/>
            </w:pPr>
            <w:r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74C02" w:rsidRPr="00196A71" w:rsidRDefault="00774C02" w:rsidP="00EF3081">
            <w:pPr>
              <w:jc w:val="right"/>
            </w:pPr>
            <w:r>
              <w:t>09 Jun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7E27E5" w:rsidP="000A03C4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72C84" w:rsidP="00EF3081">
            <w:pPr>
              <w:jc w:val="right"/>
            </w:pPr>
            <w:r>
              <w:t>1286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72C84" w:rsidP="00EF3081">
            <w:pPr>
              <w:jc w:val="right"/>
            </w:pPr>
            <w:r>
              <w:t>26</w:t>
            </w:r>
            <w:r w:rsidR="0059343A">
              <w:t xml:space="preserve"> </w:t>
            </w:r>
            <w:r>
              <w:t>Jul</w:t>
            </w:r>
            <w:r w:rsidR="0059343A">
              <w:t xml:space="preserve"> </w:t>
            </w:r>
            <w:r>
              <w:t>2009</w:t>
            </w:r>
          </w:p>
        </w:tc>
      </w:tr>
      <w:tr w:rsidR="00BF24F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24F0" w:rsidRPr="0051280F" w:rsidRDefault="00BF24F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24F0" w:rsidRPr="00196A71" w:rsidRDefault="00E82E75" w:rsidP="00AF7217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24F0" w:rsidRPr="00196A71" w:rsidRDefault="00BF24F0" w:rsidP="00AF7217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24F0" w:rsidRPr="00196A71" w:rsidRDefault="00BF24F0" w:rsidP="00EF3081">
            <w:pPr>
              <w:jc w:val="right"/>
            </w:pPr>
            <w:r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24F0" w:rsidRPr="00196A71" w:rsidRDefault="00BF24F0" w:rsidP="00EF3081">
            <w:pPr>
              <w:jc w:val="right"/>
            </w:pPr>
            <w:r>
              <w:t>16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1592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2007</w:t>
            </w:r>
          </w:p>
        </w:tc>
      </w:tr>
      <w:tr w:rsidR="0088176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51280F" w:rsidRDefault="00881769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1769" w:rsidRPr="00196A71" w:rsidRDefault="00881769" w:rsidP="00EF3081">
            <w:pPr>
              <w:jc w:val="right"/>
            </w:pPr>
            <w:r>
              <w:t>1314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196A71" w:rsidRDefault="00881769" w:rsidP="00EF3081">
            <w:pPr>
              <w:jc w:val="right"/>
            </w:pPr>
            <w:r>
              <w:t>02 Aug 2008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321A1A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321A1A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>
              <w:t>2578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>
              <w:t>25 Sep 2008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>
              <w:t>1353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>
              <w:t>13 Jul 2008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 w:rsidRPr="00196A71">
              <w:t>2658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 w:rsidRPr="00196A71">
              <w:t>May 1991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2E7419" w:rsidP="002E7419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>
              <w:t>309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>
              <w:t>02 Aug 2008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="002E7419"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>
              <w:t>337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>
              <w:t>02 Aug 2008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="002E7419"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 w:rsidRPr="00196A71">
              <w:t>340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 w:rsidRPr="00196A71">
              <w:t>Mar 1992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="002E7419" w:rsidRPr="00073F27">
              <w:rPr>
                <w:rStyle w:val="Strong"/>
              </w:rPr>
              <w:tab/>
            </w:r>
            <w:r w:rsidR="002E7419">
              <w:rPr>
                <w:rStyle w:val="Strong"/>
              </w:rPr>
              <w:t>80</w:t>
            </w:r>
            <w:r w:rsidR="002E7419"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 w:rsidRPr="00196A71">
              <w:t>334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 w:rsidRPr="00196A71">
              <w:t>Sep 1989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="002E7419" w:rsidRPr="00073F27">
              <w:rPr>
                <w:rStyle w:val="Strong"/>
              </w:rPr>
              <w:tab/>
            </w:r>
            <w:r w:rsidR="002E7419">
              <w:rPr>
                <w:rStyle w:val="Strong"/>
              </w:rPr>
              <w:t>80</w:t>
            </w:r>
            <w:r w:rsidR="002E7419"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 w:rsidRPr="00196A71">
              <w:t>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 w:rsidRPr="00196A71">
              <w:t>Jun 1989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 xml:space="preserve">Long Metric (G)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321A1A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321A1A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>
              <w:t>631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>
              <w:t>19 Sep 2008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 xml:space="preserve">Long Metric (L)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 w:rsidRPr="00196A71">
              <w:t>672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 w:rsidRPr="00196A71">
              <w:t>May 1990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 w:rsidRPr="00196A71">
              <w:t>688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 w:rsidRPr="00196A71">
              <w:t>Jul 1992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>
              <w:t>667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>
              <w:t>04 Jun 2008</w:t>
            </w:r>
          </w:p>
        </w:tc>
      </w:tr>
      <w:tr w:rsidR="006F6D71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6D71" w:rsidRPr="0051280F" w:rsidRDefault="006F6D71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Winter League (Frostbite)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F6D71" w:rsidRPr="00196A71" w:rsidRDefault="006F6D71" w:rsidP="00DA6DFD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F6D71" w:rsidRPr="00196A71" w:rsidRDefault="006F6D71" w:rsidP="00DA6DFD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F6D71" w:rsidRPr="00196A71" w:rsidRDefault="006F6D71" w:rsidP="00EF3081">
            <w:pPr>
              <w:jc w:val="right"/>
            </w:pPr>
            <w:r>
              <w:t>356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6D71" w:rsidRPr="00196A71" w:rsidRDefault="006F6D71" w:rsidP="00EF3081">
            <w:pPr>
              <w:jc w:val="right"/>
            </w:pPr>
            <w:r>
              <w:t>25 Aug 2008</w:t>
            </w:r>
          </w:p>
        </w:tc>
      </w:tr>
    </w:tbl>
    <w:p w:rsidR="00FD75CA" w:rsidRDefault="00FD75CA" w:rsidP="00FD75CA">
      <w:pPr>
        <w:pStyle w:val="Heading3"/>
      </w:pPr>
      <w:bookmarkStart w:id="4" w:name="_Toc146460773"/>
      <w:r>
        <w:t xml:space="preserve">Gentlemen - </w:t>
      </w:r>
      <w:proofErr w:type="gramStart"/>
      <w:r>
        <w:t>Senior</w:t>
      </w:r>
      <w:bookmarkEnd w:id="4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51280F" w:rsidTr="0029144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1260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2504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2006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2394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958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960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964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1999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J. Cogman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Highstead Valley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804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Apr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D857C6" w:rsidP="000A03C4">
            <w: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D857C6" w:rsidP="000A03C4">
            <w:r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D857C6" w:rsidP="00EF3081">
            <w:pPr>
              <w:jc w:val="right"/>
            </w:pPr>
            <w:r>
              <w:t>846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D857C6" w:rsidP="00EF3081">
            <w:pPr>
              <w:jc w:val="right"/>
            </w:pPr>
            <w:r>
              <w:t>25</w:t>
            </w:r>
            <w:r w:rsidR="0059343A">
              <w:t xml:space="preserve"> </w:t>
            </w:r>
            <w:r>
              <w:t>Jul</w:t>
            </w:r>
            <w:r w:rsidR="0059343A">
              <w:t xml:space="preserve"> </w:t>
            </w:r>
            <w:r>
              <w:t>2009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>
              <w:t>862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>
              <w:t>Feb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Beaney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2006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1240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Oct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1608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Oct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1370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2719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AC0905" w:rsidP="000A03C4">
            <w:r>
              <w:t>M. Gowing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AC0905" w:rsidP="000A03C4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AC0905" w:rsidP="00EF3081">
            <w:pPr>
              <w:jc w:val="right"/>
            </w:pPr>
            <w:r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AC0905" w:rsidP="00EF3081">
            <w:pPr>
              <w:jc w:val="right"/>
            </w:pPr>
            <w:r>
              <w:t>17 Jul 2011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AC090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C0905" w:rsidRPr="0051280F" w:rsidRDefault="00AC0905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C0905" w:rsidRPr="00196A71" w:rsidRDefault="00AC0905" w:rsidP="005A195C">
            <w:r>
              <w:t>M. Gowing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C0905" w:rsidRPr="00196A71" w:rsidRDefault="00AC0905" w:rsidP="005A195C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C0905" w:rsidRPr="00196A71" w:rsidRDefault="00AC0905" w:rsidP="005A195C">
            <w:pPr>
              <w:jc w:val="right"/>
            </w:pPr>
            <w:r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C0905" w:rsidRPr="00196A71" w:rsidRDefault="00AC0905" w:rsidP="005A195C">
            <w:pPr>
              <w:jc w:val="right"/>
            </w:pPr>
            <w:r>
              <w:t>17 Jul 2011</w:t>
            </w: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pPr>
              <w:rPr>
                <w:rFonts w:cs="Tahoma"/>
              </w:rPr>
            </w:pPr>
            <w:r>
              <w:rPr>
                <w:rFonts w:cs="Tahoma"/>
              </w:rPr>
              <w:t>C. Ryder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pPr>
              <w:rPr>
                <w:rFonts w:cs="Tahoma"/>
              </w:rPr>
            </w:pPr>
            <w:r>
              <w:rPr>
                <w:rFonts w:cs="Tahoma"/>
              </w:rPr>
              <w:t>Dover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358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24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(G)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(L)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A645A8" w:rsidP="00A07D37">
            <w:pPr>
              <w:rPr>
                <w:rFonts w:cs="Tahoma"/>
              </w:rPr>
            </w:pPr>
            <w:r>
              <w:rPr>
                <w:rFonts w:cs="Tahoma"/>
              </w:rP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A645A8" w:rsidP="00321A1A">
            <w:pPr>
              <w:rPr>
                <w:rFonts w:cs="Tahoma"/>
              </w:rPr>
            </w:pPr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A645A8" w:rsidP="00EF3081">
            <w:pPr>
              <w:jc w:val="right"/>
            </w:pPr>
            <w:r>
              <w:t>674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A645A8" w:rsidP="00EF3081">
            <w:pPr>
              <w:jc w:val="right"/>
            </w:pPr>
            <w:r>
              <w:t>24 Apr 2011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Winter League (Frostbite)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Bacmeister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359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Jan 2001</w:t>
            </w:r>
          </w:p>
        </w:tc>
      </w:tr>
    </w:tbl>
    <w:p w:rsidR="00FD75CA" w:rsidRDefault="00FD75CA" w:rsidP="00FD75CA">
      <w:pPr>
        <w:pStyle w:val="Heading2"/>
      </w:pPr>
      <w:bookmarkStart w:id="5" w:name="_Toc146460774"/>
      <w:bookmarkStart w:id="6" w:name="_Toc147917260"/>
      <w:r w:rsidRPr="00840273">
        <w:lastRenderedPageBreak/>
        <w:t>Recurve</w:t>
      </w:r>
      <w:bookmarkEnd w:id="5"/>
      <w:bookmarkEnd w:id="6"/>
      <w:r w:rsidRPr="00840273">
        <w:t xml:space="preserve"> Freestyle</w:t>
      </w:r>
    </w:p>
    <w:p w:rsidR="00FD75CA" w:rsidRDefault="00FD75CA" w:rsidP="00FD75CA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51280F" w:rsidTr="0029144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F. Trinder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Newman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1411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1978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1134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2218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1985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725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1986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888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1982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Oct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746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Oct 1982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1988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560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Oct 1980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A. Brown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963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766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Oct 1986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1520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Oct 1982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Linacre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933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Apr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1986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2437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1986</w:t>
            </w: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Mrs. F. Byfield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304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Jun 1996</w:t>
            </w: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318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Jun 1992</w:t>
            </w: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Aug 1989</w:t>
            </w: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May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458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1984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Nov 1985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561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Oct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Crown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339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Jan 2006</w:t>
            </w:r>
          </w:p>
        </w:tc>
      </w:tr>
    </w:tbl>
    <w:p w:rsidR="00FD75CA" w:rsidRDefault="00FD75CA" w:rsidP="00FD75CA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29144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1154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1986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2232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1988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Rogers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1158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1983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870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1983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1984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W. Quilter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942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1980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736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T. Ransom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764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1983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M. Lindley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822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Mar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M. Hadley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Apr 1993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1989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1988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Fitch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952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792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1989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1582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Oct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1255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1989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2463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1989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1197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Sep 1986</w:t>
            </w: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Jul 1989</w:t>
            </w: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Jul 1994</w:t>
            </w: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Aug 1987</w:t>
            </w: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344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Jul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598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Nov 1985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S. Byfield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2002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>
              <w:t>B. Baker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r>
              <w:t>Ten-Ring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4960F6" w:rsidP="00EF3081">
            <w:pPr>
              <w:jc w:val="right"/>
            </w:pPr>
            <w:r>
              <w:t>355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4960F6" w:rsidP="00EF3081">
            <w:pPr>
              <w:jc w:val="right"/>
            </w:pPr>
            <w:r>
              <w:t>02 Jan 2010</w:t>
            </w:r>
          </w:p>
        </w:tc>
      </w:tr>
    </w:tbl>
    <w:p w:rsidR="00FD75CA" w:rsidRDefault="00FD75CA" w:rsidP="00FD75CA">
      <w:pPr>
        <w:pStyle w:val="Heading2"/>
      </w:pPr>
      <w:bookmarkStart w:id="7" w:name="_Toc146460777"/>
      <w:bookmarkStart w:id="8" w:name="_Toc147917261"/>
      <w:r w:rsidRPr="009848D5">
        <w:lastRenderedPageBreak/>
        <w:t>Recurve Barebow</w:t>
      </w:r>
    </w:p>
    <w:p w:rsidR="00FD75CA" w:rsidRDefault="00FD75CA" w:rsidP="00FD75CA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29144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977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1993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716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1992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1992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702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Oct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1123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1992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</w:tbl>
    <w:p w:rsidR="00FD75CA" w:rsidRDefault="00FD75CA" w:rsidP="00FD75CA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29144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F65D3" w:rsidRPr="00196A71" w:rsidRDefault="00BF65D3" w:rsidP="001D25C5">
            <w:r>
              <w:t>N. Richardson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F65D3" w:rsidRPr="00196A71" w:rsidRDefault="00BF65D3" w:rsidP="001D25C5">
            <w:r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F65D3" w:rsidRPr="00196A71" w:rsidRDefault="00BF65D3" w:rsidP="00EF3081">
            <w:pPr>
              <w:jc w:val="right"/>
            </w:pPr>
            <w:r>
              <w:t>557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F65D3" w:rsidRPr="00196A71" w:rsidRDefault="00BF65D3" w:rsidP="00EF3081">
            <w:pPr>
              <w:jc w:val="right"/>
            </w:pPr>
            <w:r>
              <w:t>27</w:t>
            </w:r>
            <w:r w:rsidR="0059343A">
              <w:t xml:space="preserve"> </w:t>
            </w:r>
            <w:r>
              <w:t>Jun</w:t>
            </w:r>
            <w:r w:rsidR="0059343A">
              <w:t xml:space="preserve"> </w:t>
            </w:r>
            <w:r>
              <w:t>2009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1D25C5">
            <w:r>
              <w:t>N. Richardson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1D25C5"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EF3081">
            <w:pPr>
              <w:jc w:val="right"/>
            </w:pPr>
            <w:r>
              <w:t>1102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EF3081">
            <w:pPr>
              <w:jc w:val="right"/>
            </w:pPr>
            <w:r>
              <w:t>28</w:t>
            </w:r>
            <w:r w:rsidR="0059343A">
              <w:t xml:space="preserve"> </w:t>
            </w:r>
            <w:r>
              <w:t>Jun</w:t>
            </w:r>
            <w:r w:rsidR="0059343A">
              <w:t xml:space="preserve"> </w:t>
            </w:r>
            <w:r>
              <w:t>2009</w:t>
            </w:r>
          </w:p>
        </w:tc>
      </w:tr>
      <w:tr w:rsidR="00AD7DC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D7DC5" w:rsidRPr="00B02FF5" w:rsidRDefault="00AD7DC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D7DC5" w:rsidRPr="00196A71" w:rsidRDefault="00AD7DC5" w:rsidP="00187B69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7DC5" w:rsidRPr="00196A71" w:rsidRDefault="00AD7DC5" w:rsidP="00187B69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D7DC5" w:rsidRPr="00196A71" w:rsidRDefault="00AD7DC5" w:rsidP="00EF3081">
            <w:pPr>
              <w:jc w:val="right"/>
            </w:pPr>
            <w:r>
              <w:t>467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D7DC5" w:rsidRPr="00196A71" w:rsidRDefault="00AD7DC5" w:rsidP="00EF3081">
            <w:pPr>
              <w:jc w:val="right"/>
            </w:pPr>
            <w:r>
              <w:t>10 Jul 2011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5A7F5D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A7F5D" w:rsidRPr="00B02FF5" w:rsidRDefault="005A7F5D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A7F5D" w:rsidRPr="00196A71" w:rsidRDefault="00AD7DC5" w:rsidP="00F91F78">
            <w:r>
              <w:t>R. Hammond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A7F5D" w:rsidRPr="00196A71" w:rsidRDefault="005A7F5D" w:rsidP="00F91F78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A7F5D" w:rsidRPr="00196A71" w:rsidRDefault="00AD7DC5" w:rsidP="00EF3081">
            <w:pPr>
              <w:jc w:val="right"/>
            </w:pPr>
            <w:r>
              <w:t>389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A7F5D" w:rsidRPr="00196A71" w:rsidRDefault="00AD7DC5" w:rsidP="00EF3081">
            <w:pPr>
              <w:jc w:val="right"/>
            </w:pPr>
            <w:r>
              <w:t>28 Aug 2011</w:t>
            </w:r>
          </w:p>
        </w:tc>
      </w:tr>
      <w:tr w:rsidR="00125267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125267" w:rsidRPr="00B02FF5" w:rsidRDefault="00125267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125267" w:rsidRPr="00196A71" w:rsidRDefault="00125267" w:rsidP="00E91482">
            <w:r>
              <w:t>N. Richardson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25267" w:rsidRPr="00196A71" w:rsidRDefault="00125267" w:rsidP="00E91482"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25267" w:rsidRPr="00196A71" w:rsidRDefault="00125267" w:rsidP="00EF3081">
            <w:pPr>
              <w:jc w:val="right"/>
            </w:pPr>
            <w:r>
              <w:t>662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125267" w:rsidRPr="00196A71" w:rsidRDefault="00125267" w:rsidP="00EF3081">
            <w:pPr>
              <w:jc w:val="right"/>
            </w:pPr>
            <w:r>
              <w:t>14 Jun 2011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1D25C5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1D25C5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A867E9" w:rsidP="00EF3081">
            <w:pPr>
              <w:jc w:val="right"/>
            </w:pPr>
            <w:r>
              <w:t>623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A867E9" w:rsidP="00EF3081">
            <w:pPr>
              <w:jc w:val="right"/>
            </w:pPr>
            <w:r>
              <w:t>30 May 2010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1C4168" w:rsidP="000A03C4">
            <w:r>
              <w:t>T. Carden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1C4168" w:rsidP="000A03C4">
            <w: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1C4168" w:rsidP="00EF3081">
            <w:pPr>
              <w:jc w:val="right"/>
            </w:pPr>
            <w:r>
              <w:t>215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1C4168" w:rsidP="00EF3081">
            <w:pPr>
              <w:jc w:val="right"/>
            </w:pPr>
            <w:r>
              <w:t>29 May 2010</w:t>
            </w:r>
          </w:p>
        </w:tc>
      </w:tr>
      <w:tr w:rsidR="00F72C84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72C84" w:rsidRPr="00B02FF5" w:rsidRDefault="00F72C84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72C84" w:rsidRPr="00196A71" w:rsidRDefault="00F72C84" w:rsidP="002B6EFB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72C84" w:rsidRPr="00196A71" w:rsidRDefault="00F72C84" w:rsidP="002B6EFB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72C84" w:rsidRPr="00196A71" w:rsidRDefault="00F72C84" w:rsidP="00EF3081">
            <w:pPr>
              <w:jc w:val="right"/>
            </w:pPr>
            <w:r>
              <w:t>397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72C84" w:rsidRPr="00196A71" w:rsidRDefault="00F72C84" w:rsidP="00EF3081">
            <w:pPr>
              <w:jc w:val="right"/>
            </w:pPr>
            <w:r>
              <w:t>29</w:t>
            </w:r>
            <w:r w:rsidR="0059343A">
              <w:t xml:space="preserve"> </w:t>
            </w:r>
            <w:r>
              <w:t>Aug</w:t>
            </w:r>
            <w:r w:rsidR="0059343A">
              <w:t xml:space="preserve"> </w:t>
            </w:r>
            <w:r>
              <w:t>2009</w:t>
            </w:r>
          </w:p>
        </w:tc>
      </w:tr>
      <w:tr w:rsidR="004960F6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0F6" w:rsidRPr="00B02FF5" w:rsidRDefault="004960F6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0F6" w:rsidRPr="00196A71" w:rsidRDefault="004960F6" w:rsidP="005E6C63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0F6" w:rsidRPr="00196A71" w:rsidRDefault="004960F6" w:rsidP="005E6C63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0F6" w:rsidRPr="00196A71" w:rsidRDefault="004960F6" w:rsidP="00EF3081">
            <w:pPr>
              <w:jc w:val="right"/>
            </w:pPr>
            <w:r>
              <w:t>549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0F6" w:rsidRPr="00196A71" w:rsidRDefault="004960F6" w:rsidP="00EF3081">
            <w:pPr>
              <w:jc w:val="right"/>
            </w:pPr>
            <w:r>
              <w:t>27 Aug 2009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>
            <w:r>
              <w:t>N. Richardson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EF3081">
            <w:pPr>
              <w:jc w:val="right"/>
            </w:pPr>
            <w:r>
              <w:t>281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EF3081">
            <w:pPr>
              <w:jc w:val="right"/>
            </w:pPr>
            <w:r>
              <w:t>24 Jan 2009</w:t>
            </w:r>
          </w:p>
        </w:tc>
      </w:tr>
      <w:tr w:rsidR="005A7F5D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A7F5D" w:rsidRPr="00B02FF5" w:rsidRDefault="005A7F5D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A7F5D" w:rsidRPr="00196A71" w:rsidRDefault="005A7F5D" w:rsidP="00F91F78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A7F5D" w:rsidRPr="00196A71" w:rsidRDefault="005A7F5D" w:rsidP="00F91F78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A7F5D" w:rsidRPr="00196A71" w:rsidRDefault="005A7F5D" w:rsidP="00EF3081">
            <w:pPr>
              <w:jc w:val="right"/>
            </w:pPr>
            <w:r>
              <w:t>308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A7F5D" w:rsidRPr="00196A71" w:rsidRDefault="005A7F5D" w:rsidP="00EF3081">
            <w:pPr>
              <w:jc w:val="right"/>
            </w:pPr>
            <w:r>
              <w:t>24 Jul 2010</w:t>
            </w:r>
          </w:p>
        </w:tc>
      </w:tr>
      <w:tr w:rsidR="00D25CB7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D25CB7" w:rsidRPr="00B02FF5" w:rsidRDefault="00D25CB7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D25CB7" w:rsidRPr="00196A71" w:rsidRDefault="00D25CB7" w:rsidP="00187B69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25CB7" w:rsidRPr="00196A71" w:rsidRDefault="00D25CB7" w:rsidP="00187B69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5CB7" w:rsidRPr="00196A71" w:rsidRDefault="00D25CB7" w:rsidP="00EF3081">
            <w:pPr>
              <w:jc w:val="right"/>
            </w:pPr>
            <w:r>
              <w:t>440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25CB7" w:rsidRPr="00196A71" w:rsidRDefault="00D25CB7" w:rsidP="00EF3081">
            <w:pPr>
              <w:jc w:val="right"/>
            </w:pPr>
            <w:r>
              <w:t>31 Jul 2011</w:t>
            </w:r>
          </w:p>
        </w:tc>
      </w:tr>
      <w:tr w:rsidR="00AD7DC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D7DC5" w:rsidRPr="00B02FF5" w:rsidRDefault="00AD7DC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D7DC5" w:rsidRPr="00196A71" w:rsidRDefault="00AD7DC5" w:rsidP="00187B69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7DC5" w:rsidRPr="00196A71" w:rsidRDefault="00AD7DC5" w:rsidP="00187B69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D7DC5" w:rsidRPr="00196A71" w:rsidRDefault="00AD7DC5" w:rsidP="00EF3081">
            <w:pPr>
              <w:jc w:val="right"/>
            </w:pPr>
            <w:r>
              <w:t>875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D7DC5" w:rsidRPr="00196A71" w:rsidRDefault="00AD7DC5" w:rsidP="00EF3081">
            <w:pPr>
              <w:jc w:val="right"/>
            </w:pPr>
            <w:r>
              <w:t>31 Jul 2011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EF3081">
            <w:pPr>
              <w:jc w:val="right"/>
            </w:pPr>
            <w:r>
              <w:t>558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EF3081">
            <w:pPr>
              <w:jc w:val="right"/>
            </w:pPr>
            <w:r>
              <w:t>31</w:t>
            </w:r>
            <w:r w:rsidR="0059343A">
              <w:t xml:space="preserve"> </w:t>
            </w:r>
            <w:r>
              <w:t>Aug</w:t>
            </w:r>
            <w:r w:rsidR="0059343A">
              <w:t xml:space="preserve"> </w:t>
            </w:r>
            <w:r>
              <w:t>2009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1D25C5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1D25C5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EF3081">
            <w:pPr>
              <w:jc w:val="right"/>
            </w:pPr>
            <w:r>
              <w:t>1092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EF3081">
            <w:pPr>
              <w:jc w:val="right"/>
            </w:pPr>
            <w:r>
              <w:t>31</w:t>
            </w:r>
            <w:r w:rsidR="0059343A">
              <w:t xml:space="preserve"> </w:t>
            </w:r>
            <w:r>
              <w:t>Aug</w:t>
            </w:r>
            <w:r w:rsidR="0059343A">
              <w:t xml:space="preserve"> </w:t>
            </w:r>
            <w:r>
              <w:t>2009</w:t>
            </w:r>
          </w:p>
        </w:tc>
      </w:tr>
      <w:tr w:rsidR="00A645A8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645A8" w:rsidRPr="00B02FF5" w:rsidRDefault="00A645A8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645A8" w:rsidRPr="00196A71" w:rsidRDefault="00A645A8" w:rsidP="0079035B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45A8" w:rsidRPr="00196A71" w:rsidRDefault="00A645A8" w:rsidP="0079035B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645A8" w:rsidRPr="00196A71" w:rsidRDefault="00D25CB7" w:rsidP="00EF3081">
            <w:pPr>
              <w:jc w:val="right"/>
            </w:pPr>
            <w:r>
              <w:t>787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645A8" w:rsidRPr="00196A71" w:rsidRDefault="00D25CB7" w:rsidP="00EF3081">
            <w:pPr>
              <w:jc w:val="right"/>
            </w:pPr>
            <w:r>
              <w:t>14 Aug</w:t>
            </w:r>
            <w:r w:rsidR="00A645A8">
              <w:t xml:space="preserve"> 2011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EF3081">
            <w:pPr>
              <w:jc w:val="right"/>
            </w:pP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EF3081">
            <w:pPr>
              <w:jc w:val="right"/>
            </w:pP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EF3081">
            <w:pPr>
              <w:jc w:val="right"/>
            </w:pPr>
          </w:p>
        </w:tc>
      </w:tr>
      <w:tr w:rsidR="00A645A8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645A8" w:rsidRPr="0051280F" w:rsidRDefault="00A645A8" w:rsidP="00F91F7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645A8" w:rsidRPr="00196A71" w:rsidRDefault="00A645A8" w:rsidP="0079035B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45A8" w:rsidRPr="00196A71" w:rsidRDefault="00A645A8" w:rsidP="0079035B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645A8" w:rsidRPr="00196A71" w:rsidRDefault="00A645A8" w:rsidP="00D25CB7">
            <w:pPr>
              <w:jc w:val="right"/>
            </w:pPr>
            <w:r>
              <w:t>11</w:t>
            </w:r>
            <w:r w:rsidR="00D25CB7">
              <w:t>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645A8" w:rsidRPr="00196A71" w:rsidRDefault="00D25CB7" w:rsidP="0079035B">
            <w:pPr>
              <w:jc w:val="right"/>
            </w:pPr>
            <w:r>
              <w:t>14 Aug 2011</w:t>
            </w:r>
          </w:p>
        </w:tc>
      </w:tr>
      <w:tr w:rsidR="00A645A8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645A8" w:rsidRPr="0051280F" w:rsidRDefault="00A645A8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645A8" w:rsidRPr="00196A71" w:rsidRDefault="00A645A8" w:rsidP="0079035B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45A8" w:rsidRPr="00196A71" w:rsidRDefault="00A645A8" w:rsidP="0079035B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645A8" w:rsidRPr="00196A71" w:rsidRDefault="00D25CB7" w:rsidP="0079035B">
            <w:pPr>
              <w:jc w:val="right"/>
            </w:pPr>
            <w:r>
              <w:t>168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645A8" w:rsidRPr="00196A71" w:rsidRDefault="00D25CB7" w:rsidP="0079035B">
            <w:pPr>
              <w:jc w:val="right"/>
            </w:pPr>
            <w:r>
              <w:t>14 Aug 2011</w:t>
            </w: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Default="002E7419" w:rsidP="00EF3081">
            <w:pPr>
              <w:jc w:val="right"/>
            </w:pPr>
          </w:p>
        </w:tc>
      </w:tr>
      <w:tr w:rsidR="00A645A8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645A8" w:rsidRPr="0051280F" w:rsidRDefault="00A645A8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645A8" w:rsidRPr="00196A71" w:rsidRDefault="00A645A8" w:rsidP="0079035B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45A8" w:rsidRPr="00196A71" w:rsidRDefault="00A645A8" w:rsidP="0079035B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645A8" w:rsidRPr="00196A71" w:rsidRDefault="00D25CB7" w:rsidP="0079035B">
            <w:pPr>
              <w:jc w:val="right"/>
            </w:pPr>
            <w:r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645A8" w:rsidRPr="00196A71" w:rsidRDefault="00D25CB7" w:rsidP="0079035B">
            <w:pPr>
              <w:jc w:val="right"/>
            </w:pPr>
            <w:r>
              <w:t>14 Aug 2011</w:t>
            </w:r>
          </w:p>
        </w:tc>
      </w:tr>
      <w:tr w:rsidR="00A645A8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645A8" w:rsidRPr="0051280F" w:rsidRDefault="00A645A8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645A8" w:rsidRPr="00196A71" w:rsidRDefault="00A645A8" w:rsidP="0079035B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45A8" w:rsidRPr="00196A71" w:rsidRDefault="00A645A8" w:rsidP="0079035B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645A8" w:rsidRPr="00196A71" w:rsidRDefault="00D25CB7" w:rsidP="0079035B">
            <w:pPr>
              <w:jc w:val="right"/>
            </w:pPr>
            <w:r>
              <w:t>269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645A8" w:rsidRPr="00196A71" w:rsidRDefault="00D25CB7" w:rsidP="0079035B">
            <w:pPr>
              <w:jc w:val="right"/>
            </w:pPr>
            <w:r>
              <w:t>14 Aug 2011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EF3081">
            <w:pPr>
              <w:jc w:val="right"/>
            </w:pP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EF3081">
            <w:pPr>
              <w:jc w:val="right"/>
            </w:pP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1D25C5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1D25C5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AD7DC5" w:rsidP="00EF3081">
            <w:pPr>
              <w:jc w:val="right"/>
            </w:pPr>
            <w:r>
              <w:t>486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AD7DC5" w:rsidP="00EF3081">
            <w:pPr>
              <w:jc w:val="right"/>
            </w:pPr>
            <w:r>
              <w:t>10 Jul 2011</w:t>
            </w:r>
          </w:p>
        </w:tc>
      </w:tr>
      <w:tr w:rsidR="00A645A8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645A8" w:rsidRPr="00B02FF5" w:rsidRDefault="00A645A8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645A8" w:rsidRPr="00196A71" w:rsidRDefault="00A645A8" w:rsidP="0079035B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45A8" w:rsidRPr="00196A71" w:rsidRDefault="00A645A8" w:rsidP="0079035B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645A8" w:rsidRPr="00196A71" w:rsidRDefault="00A645A8" w:rsidP="0079035B">
            <w:pPr>
              <w:jc w:val="right"/>
            </w:pPr>
            <w:r>
              <w:t>387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645A8" w:rsidRPr="00196A71" w:rsidRDefault="00A645A8" w:rsidP="0079035B">
            <w:pPr>
              <w:jc w:val="right"/>
            </w:pPr>
            <w:r>
              <w:t>16 Apr 2011</w:t>
            </w:r>
          </w:p>
        </w:tc>
      </w:tr>
      <w:tr w:rsidR="00A645A8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45A8" w:rsidRPr="00B02FF5" w:rsidRDefault="00A645A8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645A8" w:rsidRPr="00196A71" w:rsidRDefault="00A645A8" w:rsidP="000A03C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645A8" w:rsidRPr="00196A71" w:rsidRDefault="00A645A8" w:rsidP="000A03C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645A8" w:rsidRPr="00196A71" w:rsidRDefault="00A645A8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45A8" w:rsidRPr="00196A71" w:rsidRDefault="00A645A8" w:rsidP="00EF3081">
            <w:pPr>
              <w:jc w:val="right"/>
            </w:pPr>
          </w:p>
        </w:tc>
      </w:tr>
    </w:tbl>
    <w:p w:rsidR="00FD75CA" w:rsidRDefault="00FD75CA" w:rsidP="00FD75CA">
      <w:pPr>
        <w:pStyle w:val="Heading2"/>
      </w:pPr>
      <w:r w:rsidRPr="00F1779D">
        <w:lastRenderedPageBreak/>
        <w:t>Longbow</w:t>
      </w:r>
      <w:bookmarkEnd w:id="7"/>
      <w:bookmarkEnd w:id="8"/>
    </w:p>
    <w:p w:rsidR="00FD75CA" w:rsidRDefault="00FD75CA" w:rsidP="00FD75CA">
      <w:pPr>
        <w:pStyle w:val="Heading3"/>
      </w:pPr>
      <w:bookmarkStart w:id="9" w:name="_Toc146460778"/>
      <w:r>
        <w:t xml:space="preserve">Ladies - </w:t>
      </w:r>
      <w:proofErr w:type="gramStart"/>
      <w:r>
        <w:t>Senior</w:t>
      </w:r>
      <w:bookmarkEnd w:id="9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29144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E0A00" w:rsidRPr="00196A71" w:rsidRDefault="000E0A00" w:rsidP="00EF3081">
            <w:pPr>
              <w:jc w:val="right"/>
            </w:pPr>
            <w:r>
              <w:t>326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E0A00" w:rsidRPr="00196A71" w:rsidRDefault="000E0A00" w:rsidP="00EF3081">
            <w:pPr>
              <w:jc w:val="right"/>
            </w:pPr>
            <w:r>
              <w:t>16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587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>
              <w:t>1092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>
              <w:t>15 May 2008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EF3081">
            <w:pPr>
              <w:jc w:val="right"/>
            </w:pPr>
            <w:r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EF3081">
            <w:pPr>
              <w:jc w:val="right"/>
            </w:pPr>
            <w:r>
              <w:t>03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>
              <w:t>506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>
              <w:t>01 Jun 2008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EF3081">
            <w:pPr>
              <w:jc w:val="right"/>
            </w:pPr>
            <w:r>
              <w:t>615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EF3081">
            <w:pPr>
              <w:jc w:val="right"/>
            </w:pPr>
            <w:r>
              <w:t>02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EF3081">
            <w:pPr>
              <w:jc w:val="right"/>
            </w:pPr>
            <w:r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EF3081">
            <w:pPr>
              <w:jc w:val="right"/>
            </w:pPr>
            <w:r>
              <w:t>16 Jul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>
              <w:t>567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>
              <w:t>31 May 2008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EF3081">
            <w:pPr>
              <w:jc w:val="right"/>
            </w:pPr>
            <w:r>
              <w:t>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EF3081">
            <w:pPr>
              <w:jc w:val="right"/>
            </w:pPr>
            <w:r>
              <w:t>09 Aug 2008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EF3081">
            <w:pPr>
              <w:jc w:val="right"/>
            </w:pPr>
            <w:r>
              <w:t>201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EF3081">
            <w:pPr>
              <w:jc w:val="right"/>
            </w:pPr>
            <w:r>
              <w:t>05 Apr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0E0A00" w:rsidP="00EF3081">
            <w:pPr>
              <w:jc w:val="right"/>
            </w:pPr>
            <w:r>
              <w:t>455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>
              <w:t xml:space="preserve">13 </w:t>
            </w:r>
            <w:r w:rsidR="000E0A00">
              <w:t>Jul</w:t>
            </w:r>
            <w:r>
              <w:t xml:space="preserve">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0E0A00" w:rsidP="00EF3081">
            <w:pPr>
              <w:jc w:val="right"/>
            </w:pPr>
            <w:r>
              <w:t>872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0E0A00" w:rsidP="00EF3081">
            <w:pPr>
              <w:jc w:val="right"/>
            </w:pPr>
            <w:r>
              <w:t>22 Jul 2008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EF3081">
            <w:pPr>
              <w:jc w:val="right"/>
            </w:pPr>
            <w:r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EF3081">
            <w:pPr>
              <w:jc w:val="right"/>
            </w:pPr>
            <w:r>
              <w:t>06 Aug 2008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EF3081">
            <w:pPr>
              <w:jc w:val="right"/>
            </w:pPr>
            <w:r>
              <w:t>1148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EF3081">
            <w:pPr>
              <w:jc w:val="right"/>
            </w:pPr>
            <w:r>
              <w:t>06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Apr 1998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AD7DC5" w:rsidP="000A03C4">
            <w:r>
              <w:t>Mrs. L. Archer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AD7DC5" w:rsidP="000A03C4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AD7DC5" w:rsidP="00EF3081">
            <w:pPr>
              <w:jc w:val="right"/>
            </w:pPr>
            <w:r>
              <w:t>114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AD7DC5" w:rsidP="00EF3081">
            <w:pPr>
              <w:jc w:val="right"/>
            </w:pPr>
            <w:r>
              <w:t>07 Sep 2011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Mrs. K. Everett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216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Dec 1991</w:t>
            </w:r>
          </w:p>
        </w:tc>
      </w:tr>
    </w:tbl>
    <w:p w:rsidR="00FD75CA" w:rsidRDefault="00FD75CA" w:rsidP="00FD75CA">
      <w:pPr>
        <w:pStyle w:val="Heading3"/>
      </w:pPr>
      <w:bookmarkStart w:id="10" w:name="_Toc146460779"/>
      <w:r>
        <w:t xml:space="preserve">Gentlemen - </w:t>
      </w:r>
      <w:proofErr w:type="gramStart"/>
      <w:r>
        <w:t>Senior</w:t>
      </w:r>
      <w:bookmarkEnd w:id="10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29144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562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1004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2006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721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2004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472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Apr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Oct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J. Crisp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1988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Milkins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2006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4960F6" w:rsidP="004960F6">
            <w:r>
              <w:t>G.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4960F6" w:rsidP="000A03C4"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4960F6" w:rsidP="00EF3081">
            <w:pPr>
              <w:jc w:val="right"/>
            </w:pPr>
            <w:r>
              <w:t>213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4960F6" w:rsidP="00EF3081">
            <w:pPr>
              <w:jc w:val="right"/>
            </w:pPr>
            <w:r>
              <w:t>07 Nov 2009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456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828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Milkins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1200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741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1268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F. Hayes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354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2006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112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Jul 2003</w:t>
            </w: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177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Jul 2003</w:t>
            </w: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173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Jul 2003</w:t>
            </w: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Jul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247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422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T. Atthow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279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Dec 1991</w:t>
            </w:r>
          </w:p>
        </w:tc>
      </w:tr>
    </w:tbl>
    <w:p w:rsidR="00FD75CA" w:rsidRPr="00322B66" w:rsidRDefault="00FD75CA" w:rsidP="00FD75CA">
      <w:pPr>
        <w:pStyle w:val="Heading1"/>
      </w:pPr>
      <w:bookmarkStart w:id="11" w:name="_Toc146460819"/>
      <w:bookmarkStart w:id="12" w:name="_Toc147917281"/>
      <w:r w:rsidRPr="00322B66">
        <w:lastRenderedPageBreak/>
        <w:t>Closed Records</w:t>
      </w:r>
    </w:p>
    <w:p w:rsidR="00FD75CA" w:rsidRPr="00F96666" w:rsidRDefault="00FD75CA" w:rsidP="00FD75CA">
      <w:pPr>
        <w:pStyle w:val="Heading2"/>
      </w:pPr>
      <w:r w:rsidRPr="00F96666">
        <w:lastRenderedPageBreak/>
        <w:t>Compound Unlimited</w:t>
      </w:r>
    </w:p>
    <w:p w:rsidR="00FD75CA" w:rsidRDefault="00FD75CA" w:rsidP="00FD75CA">
      <w:pPr>
        <w:pStyle w:val="Heading3"/>
      </w:pPr>
      <w:bookmarkStart w:id="13" w:name="_Toc146460821"/>
      <w:r>
        <w:t xml:space="preserve">Ladies - </w:t>
      </w:r>
      <w:proofErr w:type="gramStart"/>
      <w:r>
        <w:t>Senior</w:t>
      </w:r>
      <w:bookmarkEnd w:id="1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29144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 xml:space="preserve">FITA (L) 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1286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2548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70m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60m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50m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Oct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</w:p>
        </w:tc>
      </w:tr>
    </w:tbl>
    <w:p w:rsidR="00FD75CA" w:rsidRPr="00F96666" w:rsidRDefault="00FD75CA" w:rsidP="00FD75CA">
      <w:pPr>
        <w:pStyle w:val="Heading2"/>
        <w:pageBreakBefore w:val="0"/>
        <w:spacing w:before="360"/>
      </w:pPr>
      <w:r w:rsidRPr="00F96666">
        <w:t>Compound Limited</w:t>
      </w:r>
    </w:p>
    <w:p w:rsidR="00FD75CA" w:rsidRDefault="00FD75CA" w:rsidP="00FD75CA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29144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1415E2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CA" w:rsidRPr="001415E2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 xml:space="preserve">FITA (L)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Mrs. M. Girt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1992</w:t>
            </w:r>
          </w:p>
        </w:tc>
      </w:tr>
    </w:tbl>
    <w:p w:rsidR="00FD75CA" w:rsidRDefault="00FD75CA" w:rsidP="00FD75CA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1415E2" w:rsidTr="0029144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1415E2" w:rsidRDefault="00FD75CA" w:rsidP="002E7419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1415E2" w:rsidRDefault="00FD75CA" w:rsidP="000A03C4">
            <w:pPr>
              <w:rPr>
                <w:rStyle w:val="Strong"/>
              </w:rPr>
            </w:pPr>
            <w:r w:rsidRPr="001415E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1415E2" w:rsidRDefault="00FD75CA" w:rsidP="000A03C4">
            <w:pPr>
              <w:rPr>
                <w:rStyle w:val="Strong"/>
              </w:rPr>
            </w:pPr>
            <w:r w:rsidRPr="001415E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1415E2" w:rsidRDefault="00FD75CA" w:rsidP="000A03C4">
            <w:pPr>
              <w:rPr>
                <w:rStyle w:val="Strong"/>
              </w:rPr>
            </w:pPr>
            <w:r w:rsidRPr="001415E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1415E2" w:rsidRDefault="00FD75CA" w:rsidP="000A03C4">
            <w:pPr>
              <w:rPr>
                <w:rStyle w:val="Strong"/>
              </w:rPr>
            </w:pPr>
            <w:r w:rsidRPr="001415E2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415E2" w:rsidRDefault="00FD75CA" w:rsidP="002E7419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M. Vincer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1986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415E2" w:rsidRDefault="00FD75CA" w:rsidP="002E7419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Apr 1988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415E2" w:rsidRDefault="00FD75CA" w:rsidP="002E7419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406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415E2" w:rsidRDefault="00FD75CA" w:rsidP="002E7419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S. Durtnal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Apr 1992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415E2" w:rsidRDefault="00FD75CA" w:rsidP="002E7419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1061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415E2" w:rsidRDefault="00FD75CA" w:rsidP="002E7419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M. Vincer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1896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1986</w:t>
            </w:r>
          </w:p>
        </w:tc>
      </w:tr>
      <w:bookmarkEnd w:id="11"/>
      <w:bookmarkEnd w:id="12"/>
    </w:tbl>
    <w:p w:rsidR="00FD75CA" w:rsidRPr="000A6437" w:rsidRDefault="00FD75CA" w:rsidP="00FD75CA"/>
    <w:sectPr w:rsidR="00FD75CA" w:rsidRPr="000A6437" w:rsidSect="001B056D">
      <w:headerReference w:type="default" r:id="rId9"/>
      <w:foot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CB0" w:rsidRDefault="007F0CB0" w:rsidP="001408DA">
      <w:r>
        <w:separator/>
      </w:r>
    </w:p>
    <w:p w:rsidR="007F0CB0" w:rsidRDefault="007F0CB0"/>
    <w:p w:rsidR="007F0CB0" w:rsidRDefault="007F0CB0"/>
  </w:endnote>
  <w:endnote w:type="continuationSeparator" w:id="0">
    <w:p w:rsidR="007F0CB0" w:rsidRDefault="007F0CB0" w:rsidP="001408DA">
      <w:r>
        <w:continuationSeparator/>
      </w:r>
    </w:p>
    <w:p w:rsidR="007F0CB0" w:rsidRDefault="007F0CB0"/>
    <w:p w:rsidR="007F0CB0" w:rsidRDefault="007F0C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81" w:rsidRPr="005F0A53" w:rsidRDefault="00EF0D81" w:rsidP="00571FB9">
    <w:pPr>
      <w:pStyle w:val="Footer1"/>
    </w:pPr>
    <w:r w:rsidRPr="005F0A53">
      <w:t>The Kent Archery Association is affiliated to:</w:t>
    </w:r>
  </w:p>
  <w:p w:rsidR="00EF0D81" w:rsidRDefault="00EF0D81" w:rsidP="002533C0">
    <w:pPr>
      <w:pStyle w:val="Footer2"/>
    </w:pPr>
    <w:r>
      <w:t>The Southern Counties Archery Society</w:t>
    </w:r>
  </w:p>
  <w:p w:rsidR="00EF0D81" w:rsidRDefault="00EF0D81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EF0D81" w:rsidRPr="00994121" w:rsidRDefault="00AD7DC5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="00EF0D81" w:rsidRPr="00994121">
      <w:rPr>
        <w:lang w:val="fr-FR"/>
      </w:rPr>
      <w:t>, Maison du Sport International, Avenue de Rhodanie 54, CH-1007 Lausanne, Switzerland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81" w:rsidRPr="005F0A53" w:rsidRDefault="00EF0D81" w:rsidP="00571FB9">
    <w:pPr>
      <w:pStyle w:val="Footer1"/>
    </w:pPr>
    <w:r w:rsidRPr="005F0A53">
      <w:t>The Kent Archery Association is affiliated to:</w:t>
    </w:r>
  </w:p>
  <w:p w:rsidR="00EF0D81" w:rsidRDefault="00EF0D81" w:rsidP="002533C0">
    <w:pPr>
      <w:pStyle w:val="Footer2"/>
    </w:pPr>
    <w:r>
      <w:t>The Southern Counties Archery Society</w:t>
    </w:r>
  </w:p>
  <w:p w:rsidR="00EF0D81" w:rsidRDefault="00EF0D81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EF0D81" w:rsidRPr="00994121" w:rsidRDefault="00AD7DC5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="00EF0D81" w:rsidRPr="00994121">
      <w:rPr>
        <w:lang w:val="fr-FR"/>
      </w:rPr>
      <w:t>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CB0" w:rsidRDefault="007F0CB0" w:rsidP="001408DA">
      <w:r>
        <w:separator/>
      </w:r>
    </w:p>
    <w:p w:rsidR="007F0CB0" w:rsidRDefault="007F0CB0"/>
    <w:p w:rsidR="007F0CB0" w:rsidRDefault="007F0CB0"/>
  </w:footnote>
  <w:footnote w:type="continuationSeparator" w:id="0">
    <w:p w:rsidR="007F0CB0" w:rsidRDefault="007F0CB0" w:rsidP="001408DA">
      <w:r>
        <w:continuationSeparator/>
      </w:r>
    </w:p>
    <w:p w:rsidR="007F0CB0" w:rsidRDefault="007F0CB0"/>
    <w:p w:rsidR="007F0CB0" w:rsidRDefault="007F0C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EF0D81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EF0D81" w:rsidRDefault="00EF0D81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EF0D81" w:rsidRDefault="00EF0D81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A13EA6">
            <w:rPr>
              <w:noProof/>
            </w:rPr>
            <w:t>8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EF0D81" w:rsidRDefault="00EF0D81" w:rsidP="00BA491D"/>
      </w:tc>
    </w:tr>
    <w:tr w:rsidR="00EF0D81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</w:tr>
  </w:tbl>
  <w:p w:rsidR="00EF0D81" w:rsidRPr="00761C8A" w:rsidRDefault="00EF0D81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07D33"/>
    <w:rsid w:val="00015F6F"/>
    <w:rsid w:val="00016F08"/>
    <w:rsid w:val="00020574"/>
    <w:rsid w:val="0002601A"/>
    <w:rsid w:val="00040E82"/>
    <w:rsid w:val="00060AE3"/>
    <w:rsid w:val="00070006"/>
    <w:rsid w:val="000A03C4"/>
    <w:rsid w:val="000A1BFF"/>
    <w:rsid w:val="000B258E"/>
    <w:rsid w:val="000B3CF5"/>
    <w:rsid w:val="000B7238"/>
    <w:rsid w:val="000D4B45"/>
    <w:rsid w:val="000E0A00"/>
    <w:rsid w:val="000E7EFA"/>
    <w:rsid w:val="00120AED"/>
    <w:rsid w:val="00125267"/>
    <w:rsid w:val="00125F05"/>
    <w:rsid w:val="001408DA"/>
    <w:rsid w:val="00140966"/>
    <w:rsid w:val="00153475"/>
    <w:rsid w:val="00187B69"/>
    <w:rsid w:val="001A44E1"/>
    <w:rsid w:val="001B056D"/>
    <w:rsid w:val="001C4168"/>
    <w:rsid w:val="001C62F6"/>
    <w:rsid w:val="001D25C5"/>
    <w:rsid w:val="001F7AE6"/>
    <w:rsid w:val="002256CD"/>
    <w:rsid w:val="00232719"/>
    <w:rsid w:val="00252F2E"/>
    <w:rsid w:val="002533C0"/>
    <w:rsid w:val="002670D6"/>
    <w:rsid w:val="00290E32"/>
    <w:rsid w:val="00291441"/>
    <w:rsid w:val="00291A19"/>
    <w:rsid w:val="0029291E"/>
    <w:rsid w:val="00292B1D"/>
    <w:rsid w:val="002B2829"/>
    <w:rsid w:val="002B6EFB"/>
    <w:rsid w:val="002E7419"/>
    <w:rsid w:val="002F0FC8"/>
    <w:rsid w:val="002F36D7"/>
    <w:rsid w:val="003059B8"/>
    <w:rsid w:val="00321A1A"/>
    <w:rsid w:val="00346C65"/>
    <w:rsid w:val="003823D3"/>
    <w:rsid w:val="00387821"/>
    <w:rsid w:val="003A17CB"/>
    <w:rsid w:val="003A30ED"/>
    <w:rsid w:val="003A74FC"/>
    <w:rsid w:val="003B6CF2"/>
    <w:rsid w:val="003E5AAB"/>
    <w:rsid w:val="00425F0B"/>
    <w:rsid w:val="004673FC"/>
    <w:rsid w:val="004676E6"/>
    <w:rsid w:val="004960F6"/>
    <w:rsid w:val="004968AB"/>
    <w:rsid w:val="004F661D"/>
    <w:rsid w:val="00530778"/>
    <w:rsid w:val="00536552"/>
    <w:rsid w:val="0055215E"/>
    <w:rsid w:val="00566DDD"/>
    <w:rsid w:val="00571FB9"/>
    <w:rsid w:val="00582C00"/>
    <w:rsid w:val="0059343A"/>
    <w:rsid w:val="005A195C"/>
    <w:rsid w:val="005A7F5D"/>
    <w:rsid w:val="005C1605"/>
    <w:rsid w:val="005E6C63"/>
    <w:rsid w:val="005F2C75"/>
    <w:rsid w:val="005F52A7"/>
    <w:rsid w:val="006206F1"/>
    <w:rsid w:val="006440A0"/>
    <w:rsid w:val="00652F40"/>
    <w:rsid w:val="00660776"/>
    <w:rsid w:val="00676045"/>
    <w:rsid w:val="0068273E"/>
    <w:rsid w:val="006D4B28"/>
    <w:rsid w:val="006F6D71"/>
    <w:rsid w:val="00712F7E"/>
    <w:rsid w:val="0075599B"/>
    <w:rsid w:val="00761C8A"/>
    <w:rsid w:val="00774C02"/>
    <w:rsid w:val="0079035B"/>
    <w:rsid w:val="00794C3E"/>
    <w:rsid w:val="007E27E5"/>
    <w:rsid w:val="007E706C"/>
    <w:rsid w:val="007F0CB0"/>
    <w:rsid w:val="0082700B"/>
    <w:rsid w:val="00831163"/>
    <w:rsid w:val="00881769"/>
    <w:rsid w:val="008818DE"/>
    <w:rsid w:val="008B6685"/>
    <w:rsid w:val="008B73D9"/>
    <w:rsid w:val="008C7171"/>
    <w:rsid w:val="008F76BA"/>
    <w:rsid w:val="0095026F"/>
    <w:rsid w:val="0099107C"/>
    <w:rsid w:val="009B0C64"/>
    <w:rsid w:val="00A07D37"/>
    <w:rsid w:val="00A13EA6"/>
    <w:rsid w:val="00A1567C"/>
    <w:rsid w:val="00A256A0"/>
    <w:rsid w:val="00A5244D"/>
    <w:rsid w:val="00A57707"/>
    <w:rsid w:val="00A645A8"/>
    <w:rsid w:val="00A70675"/>
    <w:rsid w:val="00A732FA"/>
    <w:rsid w:val="00A862EB"/>
    <w:rsid w:val="00A867E9"/>
    <w:rsid w:val="00A959B3"/>
    <w:rsid w:val="00AC0905"/>
    <w:rsid w:val="00AC77AC"/>
    <w:rsid w:val="00AD7DC5"/>
    <w:rsid w:val="00AF7217"/>
    <w:rsid w:val="00B077CC"/>
    <w:rsid w:val="00B1774F"/>
    <w:rsid w:val="00B41BF6"/>
    <w:rsid w:val="00B437CB"/>
    <w:rsid w:val="00B514A8"/>
    <w:rsid w:val="00B8113D"/>
    <w:rsid w:val="00BA491D"/>
    <w:rsid w:val="00BF24F0"/>
    <w:rsid w:val="00BF65D3"/>
    <w:rsid w:val="00C20E77"/>
    <w:rsid w:val="00C25E94"/>
    <w:rsid w:val="00C3074E"/>
    <w:rsid w:val="00C36BDE"/>
    <w:rsid w:val="00C63C65"/>
    <w:rsid w:val="00C670D6"/>
    <w:rsid w:val="00CA2A67"/>
    <w:rsid w:val="00CA7DE7"/>
    <w:rsid w:val="00CB283F"/>
    <w:rsid w:val="00CB783C"/>
    <w:rsid w:val="00CC3D03"/>
    <w:rsid w:val="00CE5861"/>
    <w:rsid w:val="00CF0FA7"/>
    <w:rsid w:val="00D112E9"/>
    <w:rsid w:val="00D1504B"/>
    <w:rsid w:val="00D248EE"/>
    <w:rsid w:val="00D253F5"/>
    <w:rsid w:val="00D25CB7"/>
    <w:rsid w:val="00D33467"/>
    <w:rsid w:val="00D44800"/>
    <w:rsid w:val="00D857C6"/>
    <w:rsid w:val="00D85D33"/>
    <w:rsid w:val="00DA6DFD"/>
    <w:rsid w:val="00DB2A68"/>
    <w:rsid w:val="00DD375F"/>
    <w:rsid w:val="00DE124B"/>
    <w:rsid w:val="00DE7FD1"/>
    <w:rsid w:val="00DF1539"/>
    <w:rsid w:val="00E31AF1"/>
    <w:rsid w:val="00E428E9"/>
    <w:rsid w:val="00E501EC"/>
    <w:rsid w:val="00E54760"/>
    <w:rsid w:val="00E57524"/>
    <w:rsid w:val="00E82E75"/>
    <w:rsid w:val="00E87D0E"/>
    <w:rsid w:val="00E91482"/>
    <w:rsid w:val="00E92912"/>
    <w:rsid w:val="00EA0270"/>
    <w:rsid w:val="00EA0AD9"/>
    <w:rsid w:val="00EC5833"/>
    <w:rsid w:val="00EC67C2"/>
    <w:rsid w:val="00ED41CF"/>
    <w:rsid w:val="00ED5144"/>
    <w:rsid w:val="00EE17D4"/>
    <w:rsid w:val="00EE2CD3"/>
    <w:rsid w:val="00EF0D81"/>
    <w:rsid w:val="00EF3081"/>
    <w:rsid w:val="00EF3658"/>
    <w:rsid w:val="00F13921"/>
    <w:rsid w:val="00F13F7C"/>
    <w:rsid w:val="00F16D26"/>
    <w:rsid w:val="00F231AC"/>
    <w:rsid w:val="00F4580E"/>
    <w:rsid w:val="00F520B1"/>
    <w:rsid w:val="00F6391D"/>
    <w:rsid w:val="00F72C84"/>
    <w:rsid w:val="00F7694D"/>
    <w:rsid w:val="00F91F78"/>
    <w:rsid w:val="00F9539D"/>
    <w:rsid w:val="00F958D4"/>
    <w:rsid w:val="00FB3882"/>
    <w:rsid w:val="00FB4A6E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821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387821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387821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387821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387821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387821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7821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387821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387821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387821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387821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387821"/>
    <w:rPr>
      <w:b/>
      <w:bCs/>
    </w:rPr>
  </w:style>
  <w:style w:type="character" w:styleId="Emphasis">
    <w:name w:val="Emphasis"/>
    <w:uiPriority w:val="20"/>
    <w:qFormat/>
    <w:rsid w:val="00387821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387821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7821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387821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D7D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D7DC5"/>
    <w:rPr>
      <w:sz w:val="15"/>
      <w:lang w:eastAsia="en-US"/>
    </w:rPr>
  </w:style>
  <w:style w:type="paragraph" w:customStyle="1" w:styleId="H2Filler">
    <w:name w:val="H2 Filler"/>
    <w:basedOn w:val="Heading2"/>
    <w:qFormat/>
    <w:rsid w:val="00387821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387821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387821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link w:val="Title"/>
    <w:uiPriority w:val="10"/>
    <w:rsid w:val="00387821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387821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387821"/>
    <w:pPr>
      <w:spacing w:before="60"/>
    </w:pPr>
  </w:style>
  <w:style w:type="character" w:customStyle="1" w:styleId="NormalSpacedChar">
    <w:name w:val="Normal Spaced Char"/>
    <w:link w:val="NormalSpaced"/>
    <w:rsid w:val="00387821"/>
    <w:rPr>
      <w:sz w:val="15"/>
      <w:lang w:eastAsia="en-US"/>
    </w:rPr>
  </w:style>
  <w:style w:type="character" w:customStyle="1" w:styleId="InlineHeading2">
    <w:name w:val="Inline Heading 2"/>
    <w:qFormat/>
    <w:rsid w:val="00387821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387821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387821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387821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387821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387821"/>
    <w:pPr>
      <w:ind w:left="567"/>
    </w:pPr>
  </w:style>
  <w:style w:type="paragraph" w:styleId="TOC4">
    <w:name w:val="toc 4"/>
    <w:basedOn w:val="Normal"/>
    <w:next w:val="Normal"/>
    <w:semiHidden/>
    <w:qFormat/>
    <w:rsid w:val="00387821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387821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387821"/>
  </w:style>
  <w:style w:type="paragraph" w:styleId="TOC7">
    <w:name w:val="toc 7"/>
    <w:basedOn w:val="TOC6"/>
    <w:next w:val="Normal"/>
    <w:semiHidden/>
    <w:qFormat/>
    <w:rsid w:val="00387821"/>
  </w:style>
  <w:style w:type="paragraph" w:styleId="TOC8">
    <w:name w:val="toc 8"/>
    <w:basedOn w:val="TOC7"/>
    <w:next w:val="Normal"/>
    <w:semiHidden/>
    <w:qFormat/>
    <w:rsid w:val="00387821"/>
  </w:style>
  <w:style w:type="paragraph" w:styleId="TOC9">
    <w:name w:val="toc 9"/>
    <w:basedOn w:val="TOC8"/>
    <w:next w:val="Normal"/>
    <w:semiHidden/>
    <w:qFormat/>
    <w:rsid w:val="00387821"/>
  </w:style>
  <w:style w:type="paragraph" w:styleId="TOCHeading">
    <w:name w:val="TOC Heading"/>
    <w:basedOn w:val="Heading2"/>
    <w:next w:val="Normal"/>
    <w:uiPriority w:val="39"/>
    <w:qFormat/>
    <w:rsid w:val="00387821"/>
    <w:pPr>
      <w:outlineLvl w:val="9"/>
    </w:pPr>
  </w:style>
  <w:style w:type="paragraph" w:customStyle="1" w:styleId="WebSiteAddress">
    <w:name w:val="Web Site Address"/>
    <w:next w:val="Normal"/>
    <w:qFormat/>
    <w:rsid w:val="00387821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8782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87821"/>
    <w:rPr>
      <w:lang w:eastAsia="en-US"/>
    </w:rPr>
  </w:style>
  <w:style w:type="paragraph" w:styleId="NoSpacing">
    <w:name w:val="No Spacing"/>
    <w:link w:val="NoSpacingChar"/>
    <w:uiPriority w:val="1"/>
    <w:qFormat/>
    <w:rsid w:val="00387821"/>
    <w:pPr>
      <w:keepLines/>
    </w:pPr>
  </w:style>
  <w:style w:type="paragraph" w:customStyle="1" w:styleId="MastheadName">
    <w:name w:val="Masthead Name"/>
    <w:next w:val="WebSiteAddress"/>
    <w:qFormat/>
    <w:rsid w:val="00387821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qFormat/>
    <w:rsid w:val="00387821"/>
    <w:rPr>
      <w:rFonts w:ascii="Arial" w:hAnsi="Arial"/>
      <w:b/>
    </w:rPr>
  </w:style>
  <w:style w:type="paragraph" w:customStyle="1" w:styleId="Footer1">
    <w:name w:val="Footer 1"/>
    <w:next w:val="Normal"/>
    <w:qFormat/>
    <w:rsid w:val="00387821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387821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87821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387821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387821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387821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link w:val="NoSpacing"/>
    <w:uiPriority w:val="1"/>
    <w:rsid w:val="00387821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821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387821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387821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387821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387821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387821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7821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387821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387821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387821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387821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387821"/>
    <w:rPr>
      <w:b/>
      <w:bCs/>
    </w:rPr>
  </w:style>
  <w:style w:type="character" w:styleId="Emphasis">
    <w:name w:val="Emphasis"/>
    <w:uiPriority w:val="20"/>
    <w:qFormat/>
    <w:rsid w:val="00387821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387821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7821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387821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D7D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D7DC5"/>
    <w:rPr>
      <w:sz w:val="15"/>
      <w:lang w:eastAsia="en-US"/>
    </w:rPr>
  </w:style>
  <w:style w:type="paragraph" w:customStyle="1" w:styleId="H2Filler">
    <w:name w:val="H2 Filler"/>
    <w:basedOn w:val="Heading2"/>
    <w:qFormat/>
    <w:rsid w:val="00387821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387821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387821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link w:val="Title"/>
    <w:uiPriority w:val="10"/>
    <w:rsid w:val="00387821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387821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387821"/>
    <w:pPr>
      <w:spacing w:before="60"/>
    </w:pPr>
  </w:style>
  <w:style w:type="character" w:customStyle="1" w:styleId="NormalSpacedChar">
    <w:name w:val="Normal Spaced Char"/>
    <w:link w:val="NormalSpaced"/>
    <w:rsid w:val="00387821"/>
    <w:rPr>
      <w:sz w:val="15"/>
      <w:lang w:eastAsia="en-US"/>
    </w:rPr>
  </w:style>
  <w:style w:type="character" w:customStyle="1" w:styleId="InlineHeading2">
    <w:name w:val="Inline Heading 2"/>
    <w:qFormat/>
    <w:rsid w:val="00387821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387821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387821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387821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387821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387821"/>
    <w:pPr>
      <w:ind w:left="567"/>
    </w:pPr>
  </w:style>
  <w:style w:type="paragraph" w:styleId="TOC4">
    <w:name w:val="toc 4"/>
    <w:basedOn w:val="Normal"/>
    <w:next w:val="Normal"/>
    <w:semiHidden/>
    <w:qFormat/>
    <w:rsid w:val="00387821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387821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387821"/>
  </w:style>
  <w:style w:type="paragraph" w:styleId="TOC7">
    <w:name w:val="toc 7"/>
    <w:basedOn w:val="TOC6"/>
    <w:next w:val="Normal"/>
    <w:semiHidden/>
    <w:qFormat/>
    <w:rsid w:val="00387821"/>
  </w:style>
  <w:style w:type="paragraph" w:styleId="TOC8">
    <w:name w:val="toc 8"/>
    <w:basedOn w:val="TOC7"/>
    <w:next w:val="Normal"/>
    <w:semiHidden/>
    <w:qFormat/>
    <w:rsid w:val="00387821"/>
  </w:style>
  <w:style w:type="paragraph" w:styleId="TOC9">
    <w:name w:val="toc 9"/>
    <w:basedOn w:val="TOC8"/>
    <w:next w:val="Normal"/>
    <w:semiHidden/>
    <w:qFormat/>
    <w:rsid w:val="00387821"/>
  </w:style>
  <w:style w:type="paragraph" w:styleId="TOCHeading">
    <w:name w:val="TOC Heading"/>
    <w:basedOn w:val="Heading2"/>
    <w:next w:val="Normal"/>
    <w:uiPriority w:val="39"/>
    <w:qFormat/>
    <w:rsid w:val="00387821"/>
    <w:pPr>
      <w:outlineLvl w:val="9"/>
    </w:pPr>
  </w:style>
  <w:style w:type="paragraph" w:customStyle="1" w:styleId="WebSiteAddress">
    <w:name w:val="Web Site Address"/>
    <w:next w:val="Normal"/>
    <w:qFormat/>
    <w:rsid w:val="00387821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8782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87821"/>
    <w:rPr>
      <w:lang w:eastAsia="en-US"/>
    </w:rPr>
  </w:style>
  <w:style w:type="paragraph" w:styleId="NoSpacing">
    <w:name w:val="No Spacing"/>
    <w:link w:val="NoSpacingChar"/>
    <w:uiPriority w:val="1"/>
    <w:qFormat/>
    <w:rsid w:val="00387821"/>
    <w:pPr>
      <w:keepLines/>
    </w:pPr>
  </w:style>
  <w:style w:type="paragraph" w:customStyle="1" w:styleId="MastheadName">
    <w:name w:val="Masthead Name"/>
    <w:next w:val="WebSiteAddress"/>
    <w:qFormat/>
    <w:rsid w:val="00387821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qFormat/>
    <w:rsid w:val="00387821"/>
    <w:rPr>
      <w:rFonts w:ascii="Arial" w:hAnsi="Arial"/>
      <w:b/>
    </w:rPr>
  </w:style>
  <w:style w:type="paragraph" w:customStyle="1" w:styleId="Footer1">
    <w:name w:val="Footer 1"/>
    <w:next w:val="Normal"/>
    <w:qFormat/>
    <w:rsid w:val="00387821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387821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87821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387821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387821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387821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link w:val="NoSpacing"/>
    <w:uiPriority w:val="1"/>
    <w:rsid w:val="00387821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(skeleton).dot</Template>
  <TotalTime>0</TotalTime>
  <Pages>8</Pages>
  <Words>2135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3</cp:revision>
  <cp:lastPrinted>2011-12-21T10:57:00Z</cp:lastPrinted>
  <dcterms:created xsi:type="dcterms:W3CDTF">2011-12-21T10:57:00Z</dcterms:created>
  <dcterms:modified xsi:type="dcterms:W3CDTF">2011-12-21T10:57:00Z</dcterms:modified>
</cp:coreProperties>
</file>